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«ТРК «Мелітополь»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«ТРК «Мелітополь»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комунального підприємства «ТРК «Мелітополь»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   О.Є.Бандурін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567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ab/>
        <w:tab/>
        <w:tab/>
        <w:tab/>
        <w:tab/>
        <w:tab/>
        <w:t>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«ТРК «Мелітополь» Мелітопольської міської ради </w:t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  <w:t>Поволоцький В.Г.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Костюк М.Л.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Стрелков О.Є.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Бандурін О.Є.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Баліцький О.С.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Рибченко В.А.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  О.Є.Бандурін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2016-03-21T11:44:24Z</cp:lastPrinted>
  <dcterms:modified xsi:type="dcterms:W3CDTF">2016-03-15T08:16:00Z</dcterms:modified>
  <cp:revision>12</cp:revision>
</cp:coreProperties>
</file>